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37" w:rsidRDefault="00423D37" w:rsidP="00093330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93330" w:rsidRPr="00423D37" w:rsidRDefault="00093330" w:rsidP="00423D37">
      <w:pPr>
        <w:rPr>
          <w:rFonts w:ascii="Bookman Old Style" w:hAnsi="Bookman Old Style"/>
          <w:sz w:val="20"/>
          <w:szCs w:val="20"/>
        </w:rPr>
      </w:pPr>
      <w:r w:rsidRPr="00423D37">
        <w:rPr>
          <w:rFonts w:ascii="Bookman Old Style" w:hAnsi="Bookman Old Style"/>
          <w:sz w:val="20"/>
          <w:szCs w:val="20"/>
        </w:rPr>
        <w:t>Załączniki do zapytania ofertowego:</w:t>
      </w:r>
    </w:p>
    <w:p w:rsidR="00093330" w:rsidRPr="00093330" w:rsidRDefault="00093330" w:rsidP="00423D37">
      <w:pPr>
        <w:rPr>
          <w:rFonts w:ascii="Bookman Old Style" w:hAnsi="Bookman Old Style"/>
          <w:sz w:val="24"/>
          <w:szCs w:val="24"/>
        </w:rPr>
      </w:pPr>
      <w:r w:rsidRPr="00423D37">
        <w:rPr>
          <w:rFonts w:ascii="Bookman Old Style" w:hAnsi="Bookman Old Style"/>
          <w:sz w:val="20"/>
          <w:szCs w:val="20"/>
        </w:rPr>
        <w:t>- załącznik nr 1 – formularz ofertowy</w:t>
      </w:r>
    </w:p>
    <w:p w:rsidR="00423D37" w:rsidRDefault="00423D37" w:rsidP="00423D3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bookmarkStart w:id="0" w:name="_GoBack"/>
      <w:bookmarkEnd w:id="0"/>
    </w:p>
    <w:p w:rsidR="00423D37" w:rsidRDefault="00423D37" w:rsidP="00423D3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423D37" w:rsidRDefault="00423D37" w:rsidP="00423D3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A20633">
        <w:rPr>
          <w:rFonts w:ascii="Times New Roman" w:hAnsi="Times New Roman"/>
          <w:b/>
          <w:sz w:val="28"/>
          <w:szCs w:val="20"/>
          <w:lang w:eastAsia="ar-SA"/>
        </w:rPr>
        <w:t>OFERTA</w:t>
      </w:r>
    </w:p>
    <w:p w:rsidR="00423D37" w:rsidRDefault="00423D37" w:rsidP="00423D3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423D37" w:rsidRPr="00A20633" w:rsidRDefault="00423D37" w:rsidP="00423D3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423D37" w:rsidRPr="00A20633" w:rsidRDefault="00423D37" w:rsidP="00F94683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20633">
        <w:rPr>
          <w:rFonts w:ascii="Times New Roman" w:hAnsi="Times New Roman"/>
          <w:sz w:val="24"/>
          <w:szCs w:val="24"/>
          <w:lang w:eastAsia="ar-SA"/>
        </w:rPr>
        <w:t>Nazwa Wykonawcy</w:t>
      </w:r>
    </w:p>
    <w:p w:rsidR="00423D37" w:rsidRPr="00A20633" w:rsidRDefault="00423D37" w:rsidP="00F94683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A20633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  <w:r w:rsidR="00F94683">
        <w:rPr>
          <w:rFonts w:ascii="Times New Roman" w:hAnsi="Times New Roman"/>
          <w:bCs/>
          <w:sz w:val="24"/>
          <w:szCs w:val="24"/>
          <w:lang w:eastAsia="ar-SA"/>
        </w:rPr>
        <w:t>..............</w:t>
      </w:r>
    </w:p>
    <w:p w:rsidR="00423D37" w:rsidRPr="00A20633" w:rsidRDefault="00423D37" w:rsidP="00F94683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A20633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  <w:r w:rsidR="00F94683">
        <w:rPr>
          <w:rFonts w:ascii="Times New Roman" w:hAnsi="Times New Roman"/>
          <w:bCs/>
          <w:sz w:val="24"/>
          <w:szCs w:val="24"/>
          <w:lang w:eastAsia="ar-SA"/>
        </w:rPr>
        <w:t>..............</w:t>
      </w:r>
    </w:p>
    <w:p w:rsidR="00423D37" w:rsidRPr="00A20633" w:rsidRDefault="00423D37" w:rsidP="00F94683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20633">
        <w:rPr>
          <w:rFonts w:ascii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 w:rsidRPr="00A20633">
        <w:rPr>
          <w:rFonts w:ascii="Times New Roman" w:hAnsi="Times New Roman"/>
          <w:bCs/>
          <w:sz w:val="24"/>
          <w:szCs w:val="24"/>
          <w:lang w:eastAsia="ar-SA"/>
        </w:rPr>
        <w:t>NIP</w:t>
      </w:r>
      <w:r w:rsidRPr="00A20633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</w:t>
      </w:r>
      <w:r w:rsidR="00F94683">
        <w:rPr>
          <w:rFonts w:ascii="Times New Roman" w:hAnsi="Times New Roman"/>
          <w:sz w:val="24"/>
          <w:szCs w:val="24"/>
          <w:lang w:eastAsia="ar-SA"/>
        </w:rPr>
        <w:t>.............</w:t>
      </w: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A20633">
        <w:rPr>
          <w:rFonts w:ascii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  <w:r w:rsidR="00F94683">
        <w:rPr>
          <w:rFonts w:ascii="Times New Roman" w:hAnsi="Times New Roman"/>
          <w:bCs/>
          <w:sz w:val="24"/>
          <w:szCs w:val="24"/>
          <w:lang w:eastAsia="ar-SA"/>
        </w:rPr>
        <w:t>................</w:t>
      </w: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A20633">
        <w:rPr>
          <w:rFonts w:ascii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  <w:r w:rsidR="00F94683">
        <w:rPr>
          <w:rFonts w:ascii="Times New Roman" w:hAnsi="Times New Roman"/>
          <w:bCs/>
          <w:sz w:val="24"/>
          <w:szCs w:val="24"/>
          <w:lang w:eastAsia="ar-SA"/>
        </w:rPr>
        <w:t>................</w:t>
      </w: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20633">
        <w:rPr>
          <w:rFonts w:ascii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  <w:r w:rsidR="00F94683">
        <w:rPr>
          <w:rFonts w:ascii="Times New Roman" w:hAnsi="Times New Roman"/>
          <w:sz w:val="24"/>
          <w:szCs w:val="24"/>
          <w:lang w:eastAsia="ar-SA"/>
        </w:rPr>
        <w:t>................</w:t>
      </w:r>
    </w:p>
    <w:p w:rsidR="00423D37" w:rsidRPr="00A20633" w:rsidRDefault="00423D37" w:rsidP="00423D3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  <w:highlight w:val="darkRed"/>
          <w:lang w:eastAsia="ar-SA"/>
        </w:rPr>
      </w:pPr>
    </w:p>
    <w:p w:rsidR="00423D37" w:rsidRPr="00A20633" w:rsidRDefault="00423D37" w:rsidP="00423D37">
      <w:pPr>
        <w:spacing w:after="120" w:line="240" w:lineRule="auto"/>
        <w:rPr>
          <w:rFonts w:ascii="Times New Roman" w:hAnsi="Times New Roman"/>
          <w:sz w:val="24"/>
          <w:szCs w:val="20"/>
          <w:lang w:eastAsia="x-none"/>
        </w:rPr>
      </w:pPr>
    </w:p>
    <w:p w:rsidR="00423D37" w:rsidRPr="00A20633" w:rsidRDefault="00423D37" w:rsidP="00A02BA8">
      <w:pPr>
        <w:spacing w:after="120" w:line="360" w:lineRule="auto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 xml:space="preserve">Dla:  </w:t>
      </w:r>
      <w:r>
        <w:rPr>
          <w:rFonts w:ascii="Times New Roman" w:hAnsi="Times New Roman"/>
          <w:b/>
          <w:sz w:val="24"/>
          <w:szCs w:val="24"/>
          <w:lang w:eastAsia="x-none"/>
        </w:rPr>
        <w:t>Inspekcja Weterynaryjna Powiatowy Inspektorat Weterynarii  w Chełmnie</w:t>
      </w:r>
    </w:p>
    <w:p w:rsidR="00423D37" w:rsidRPr="00A20633" w:rsidRDefault="00423D37" w:rsidP="00A02BA8">
      <w:pPr>
        <w:spacing w:after="120" w:line="360" w:lineRule="auto"/>
        <w:jc w:val="both"/>
        <w:rPr>
          <w:rFonts w:ascii="Times New Roman" w:hAnsi="Times New Roman"/>
          <w:sz w:val="24"/>
          <w:szCs w:val="20"/>
          <w:lang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 xml:space="preserve">W odpowiedzi na </w:t>
      </w:r>
      <w:r w:rsidRPr="00A20633">
        <w:rPr>
          <w:rFonts w:ascii="Times New Roman" w:hAnsi="Times New Roman"/>
          <w:sz w:val="24"/>
          <w:szCs w:val="20"/>
          <w:lang w:eastAsia="x-none"/>
        </w:rPr>
        <w:t>zapytanie ofertowe</w:t>
      </w:r>
      <w:r w:rsidR="00A02BA8">
        <w:rPr>
          <w:rFonts w:ascii="Times New Roman" w:hAnsi="Times New Roman"/>
          <w:sz w:val="24"/>
          <w:szCs w:val="20"/>
          <w:lang w:eastAsia="x-none"/>
        </w:rPr>
        <w:t xml:space="preserve"> ……………………………</w:t>
      </w:r>
      <w:r w:rsidRPr="00A20633">
        <w:rPr>
          <w:rFonts w:ascii="Times New Roman" w:hAnsi="Times New Roman"/>
          <w:sz w:val="24"/>
          <w:szCs w:val="20"/>
          <w:lang w:eastAsia="x-none"/>
        </w:rPr>
        <w:t xml:space="preserve"> z dnia ……………………. r.</w:t>
      </w:r>
      <w:r w:rsidRPr="00A20633">
        <w:rPr>
          <w:rFonts w:ascii="Times New Roman" w:hAnsi="Times New Roman"/>
          <w:sz w:val="24"/>
          <w:szCs w:val="20"/>
          <w:lang w:val="x-none" w:eastAsia="x-none"/>
        </w:rPr>
        <w:t xml:space="preserve">  na:</w:t>
      </w:r>
    </w:p>
    <w:p w:rsidR="00423D37" w:rsidRDefault="00423D37" w:rsidP="00A02BA8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A02BA8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Pr="00F94683" w:rsidRDefault="00423D37" w:rsidP="00423D37">
      <w:pPr>
        <w:spacing w:after="120" w:line="240" w:lineRule="auto"/>
        <w:rPr>
          <w:rFonts w:ascii="Times New Roman" w:hAnsi="Times New Roman"/>
          <w:sz w:val="24"/>
          <w:szCs w:val="20"/>
          <w:lang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>Ja (imię i nazwisko)................................................................................</w:t>
      </w:r>
      <w:r w:rsidR="00F94683">
        <w:rPr>
          <w:rFonts w:ascii="Times New Roman" w:hAnsi="Times New Roman"/>
          <w:sz w:val="24"/>
          <w:szCs w:val="20"/>
          <w:lang w:eastAsia="x-none"/>
        </w:rPr>
        <w:t>................................................</w:t>
      </w:r>
    </w:p>
    <w:p w:rsidR="00423D37" w:rsidRPr="00A20633" w:rsidRDefault="00423D37" w:rsidP="00423D37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 xml:space="preserve">w imieniu reprezentowanej przeze mnie firmy oświadczam, że </w:t>
      </w:r>
      <w:r w:rsidRPr="00A20633">
        <w:rPr>
          <w:rFonts w:ascii="Times New Roman" w:hAnsi="Times New Roman"/>
          <w:sz w:val="24"/>
          <w:szCs w:val="20"/>
          <w:lang w:eastAsia="x-none"/>
        </w:rPr>
        <w:t>w/w firma</w:t>
      </w:r>
      <w:r w:rsidRPr="00A20633">
        <w:rPr>
          <w:rFonts w:ascii="Times New Roman" w:hAnsi="Times New Roman"/>
          <w:sz w:val="24"/>
          <w:szCs w:val="20"/>
          <w:lang w:val="x-none" w:eastAsia="x-none"/>
        </w:rPr>
        <w:t xml:space="preserve">: </w:t>
      </w:r>
    </w:p>
    <w:p w:rsidR="00423D37" w:rsidRPr="00A20633" w:rsidRDefault="00423D37" w:rsidP="00423D3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>1. Oferuje:</w:t>
      </w:r>
    </w:p>
    <w:p w:rsidR="00423D37" w:rsidRPr="00A20633" w:rsidRDefault="00423D37" w:rsidP="00423D37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>wykonanie przedmiotu zamówienia za cenę</w:t>
      </w:r>
      <w:r w:rsidRPr="00A20633">
        <w:rPr>
          <w:rFonts w:ascii="Times New Roman" w:hAnsi="Times New Roman"/>
          <w:sz w:val="24"/>
          <w:szCs w:val="20"/>
          <w:lang w:eastAsia="x-none"/>
        </w:rPr>
        <w:t>:</w:t>
      </w:r>
    </w:p>
    <w:p w:rsidR="00423D37" w:rsidRPr="00A20633" w:rsidRDefault="00423D37" w:rsidP="00F94683">
      <w:pPr>
        <w:spacing w:after="0" w:line="360" w:lineRule="auto"/>
        <w:ind w:left="360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>cena netto ...................................................zł</w:t>
      </w:r>
    </w:p>
    <w:p w:rsidR="00423D37" w:rsidRPr="00A20633" w:rsidRDefault="00423D37" w:rsidP="00F94683">
      <w:pPr>
        <w:spacing w:after="120" w:line="360" w:lineRule="auto"/>
        <w:ind w:left="584"/>
        <w:rPr>
          <w:rFonts w:ascii="Times New Roman" w:hAnsi="Times New Roman"/>
          <w:sz w:val="24"/>
          <w:szCs w:val="20"/>
          <w:lang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</w:t>
      </w:r>
      <w:r w:rsidRPr="00A20633">
        <w:rPr>
          <w:rFonts w:ascii="Times New Roman" w:hAnsi="Times New Roman"/>
          <w:sz w:val="24"/>
          <w:szCs w:val="20"/>
          <w:lang w:eastAsia="x-none"/>
        </w:rPr>
        <w:t>)</w:t>
      </w:r>
    </w:p>
    <w:p w:rsidR="00423D37" w:rsidRPr="00A20633" w:rsidRDefault="00423D37" w:rsidP="00F94683">
      <w:pPr>
        <w:spacing w:after="0" w:line="360" w:lineRule="auto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eastAsia="x-none"/>
        </w:rPr>
        <w:t xml:space="preserve">       </w:t>
      </w:r>
      <w:r w:rsidRPr="00A20633">
        <w:rPr>
          <w:rFonts w:ascii="Times New Roman" w:hAnsi="Times New Roman"/>
          <w:sz w:val="24"/>
          <w:szCs w:val="20"/>
          <w:lang w:val="x-none" w:eastAsia="x-none"/>
        </w:rPr>
        <w:t>cena brutto ..................................................zł</w:t>
      </w:r>
    </w:p>
    <w:p w:rsidR="00423D37" w:rsidRPr="00A20633" w:rsidRDefault="00423D37" w:rsidP="00F94683">
      <w:pPr>
        <w:spacing w:after="120" w:line="360" w:lineRule="auto"/>
        <w:ind w:left="584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:rsidR="00423D37" w:rsidRPr="00A20633" w:rsidRDefault="00423D37" w:rsidP="00F94683">
      <w:pPr>
        <w:spacing w:after="0" w:line="360" w:lineRule="auto"/>
        <w:ind w:left="720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lastRenderedPageBreak/>
        <w:t>w tym VAT .................................................zł</w:t>
      </w:r>
    </w:p>
    <w:p w:rsidR="00423D37" w:rsidRPr="00A20633" w:rsidRDefault="00423D37" w:rsidP="00F94683">
      <w:pPr>
        <w:spacing w:after="120" w:line="360" w:lineRule="auto"/>
        <w:ind w:left="227"/>
        <w:rPr>
          <w:rFonts w:ascii="Times New Roman" w:hAnsi="Times New Roman"/>
          <w:sz w:val="24"/>
          <w:szCs w:val="20"/>
          <w:lang w:eastAsia="x-none"/>
        </w:rPr>
      </w:pPr>
      <w:r w:rsidRPr="00A20633">
        <w:rPr>
          <w:rFonts w:ascii="Times New Roman" w:hAnsi="Times New Roman"/>
          <w:sz w:val="24"/>
          <w:szCs w:val="20"/>
          <w:lang w:val="x-none" w:eastAsia="x-none"/>
        </w:rPr>
        <w:t xml:space="preserve">    (słownie:...............................................................................................................................)</w:t>
      </w:r>
    </w:p>
    <w:p w:rsidR="00423D37" w:rsidRDefault="00423D37" w:rsidP="00423D37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  <w:lang w:val="x-none" w:eastAsia="x-none"/>
        </w:rPr>
      </w:pPr>
      <w:r w:rsidRPr="00A20633">
        <w:rPr>
          <w:rFonts w:ascii="Times New Roman" w:hAnsi="Times New Roman"/>
          <w:sz w:val="24"/>
          <w:szCs w:val="20"/>
          <w:lang w:eastAsia="x-none"/>
        </w:rPr>
        <w:t>2</w:t>
      </w:r>
      <w:r w:rsidRPr="00A20633">
        <w:rPr>
          <w:rFonts w:ascii="Times New Roman" w:hAnsi="Times New Roman"/>
          <w:sz w:val="24"/>
          <w:szCs w:val="20"/>
          <w:lang w:val="x-none" w:eastAsia="x-none"/>
        </w:rPr>
        <w:t>. W przypadku wyboru oferty zobowiązuj</w:t>
      </w:r>
      <w:r w:rsidRPr="00A20633">
        <w:rPr>
          <w:rFonts w:ascii="Times New Roman" w:hAnsi="Times New Roman"/>
          <w:sz w:val="24"/>
          <w:szCs w:val="20"/>
          <w:lang w:eastAsia="x-none"/>
        </w:rPr>
        <w:t>ę</w:t>
      </w:r>
      <w:r w:rsidRPr="00A20633">
        <w:rPr>
          <w:rFonts w:ascii="Times New Roman" w:hAnsi="Times New Roman"/>
          <w:sz w:val="24"/>
          <w:szCs w:val="20"/>
          <w:lang w:val="x-none" w:eastAsia="x-none"/>
        </w:rPr>
        <w:t xml:space="preserve"> się do podpisania umowy w terminie</w:t>
      </w:r>
      <w:r w:rsidRPr="00A20633">
        <w:rPr>
          <w:rFonts w:ascii="Times New Roman" w:hAnsi="Times New Roman"/>
          <w:sz w:val="24"/>
          <w:szCs w:val="20"/>
          <w:lang w:eastAsia="x-none"/>
        </w:rPr>
        <w:t xml:space="preserve"> </w:t>
      </w:r>
      <w:r w:rsidRPr="00A20633">
        <w:rPr>
          <w:rFonts w:ascii="Times New Roman" w:hAnsi="Times New Roman"/>
          <w:sz w:val="24"/>
          <w:szCs w:val="20"/>
          <w:lang w:val="x-none" w:eastAsia="x-none"/>
        </w:rPr>
        <w:t>i miejscu wskazanym przez Zamawiającego.</w:t>
      </w:r>
    </w:p>
    <w:p w:rsidR="005514CD" w:rsidRDefault="005514CD" w:rsidP="00423D37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  <w:lang w:val="x-none" w:eastAsia="x-none"/>
        </w:rPr>
      </w:pPr>
    </w:p>
    <w:p w:rsidR="00423D37" w:rsidRDefault="005514CD" w:rsidP="00423D37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3</w:t>
      </w:r>
      <w:r w:rsidR="00423D37">
        <w:rPr>
          <w:rFonts w:ascii="Times New Roman" w:hAnsi="Times New Roman"/>
          <w:sz w:val="24"/>
          <w:szCs w:val="20"/>
          <w:lang w:eastAsia="x-none"/>
        </w:rPr>
        <w:t>. Zakres prac przewidziany do wykonania: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5514CD" w:rsidP="00423D37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423D37">
        <w:rPr>
          <w:rFonts w:ascii="Times New Roman" w:hAnsi="Times New Roman"/>
          <w:sz w:val="24"/>
          <w:szCs w:val="24"/>
          <w:lang w:eastAsia="ar-SA"/>
        </w:rPr>
        <w:t>. Uwagi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Default="00423D37" w:rsidP="00423D37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0"/>
          <w:lang w:eastAsia="x-none"/>
        </w:rPr>
      </w:pPr>
      <w:r>
        <w:rPr>
          <w:rFonts w:ascii="Times New Roman" w:hAnsi="Times New Roman"/>
          <w:sz w:val="24"/>
          <w:szCs w:val="20"/>
          <w:lang w:eastAsia="x-none"/>
        </w:rPr>
        <w:t>…………………………………………………………………………………………………………</w:t>
      </w:r>
    </w:p>
    <w:p w:rsidR="00423D37" w:rsidRPr="00A20633" w:rsidRDefault="005514CD" w:rsidP="00423D37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423D37" w:rsidRPr="00A20633">
        <w:rPr>
          <w:rFonts w:ascii="Times New Roman" w:hAnsi="Times New Roman"/>
          <w:sz w:val="24"/>
          <w:szCs w:val="24"/>
          <w:lang w:eastAsia="ar-SA"/>
        </w:rPr>
        <w:t>. Informujemy, że wszystkie zawarte w ofercie informacje są aktualne na dzień składania oferty.</w:t>
      </w:r>
    </w:p>
    <w:p w:rsidR="00423D37" w:rsidRDefault="00423D37" w:rsidP="00423D37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3D37" w:rsidRPr="00A20633" w:rsidRDefault="00423D37" w:rsidP="00423D37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3D37" w:rsidRPr="00A20633" w:rsidRDefault="00423D37" w:rsidP="00423D37">
      <w:pPr>
        <w:spacing w:after="0" w:line="240" w:lineRule="auto"/>
        <w:rPr>
          <w:rFonts w:ascii="Times New Roman" w:hAnsi="Times New Roman"/>
          <w:sz w:val="20"/>
          <w:szCs w:val="20"/>
          <w:lang w:val="x-none" w:eastAsia="x-none"/>
        </w:rPr>
      </w:pPr>
      <w:r w:rsidRPr="00A20633">
        <w:rPr>
          <w:rFonts w:ascii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:rsidR="00423D37" w:rsidRPr="00A20633" w:rsidRDefault="00423D37" w:rsidP="00423D37">
      <w:pPr>
        <w:spacing w:after="0" w:line="240" w:lineRule="auto"/>
        <w:rPr>
          <w:rFonts w:ascii="Times New Roman" w:hAnsi="Times New Roman"/>
          <w:i/>
          <w:sz w:val="16"/>
          <w:szCs w:val="16"/>
          <w:lang w:val="x-none" w:eastAsia="x-none"/>
        </w:rPr>
      </w:pPr>
      <w:r w:rsidRPr="00A20633">
        <w:rPr>
          <w:rFonts w:ascii="Times New Roman" w:hAnsi="Times New Roman"/>
          <w:sz w:val="16"/>
          <w:szCs w:val="16"/>
          <w:lang w:val="x-none" w:eastAsia="x-none"/>
        </w:rPr>
        <w:t xml:space="preserve">(miejscowość)                (data) </w:t>
      </w:r>
      <w:r w:rsidRPr="00A20633"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                            </w:t>
      </w:r>
      <w:r w:rsidRPr="00A20633"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   </w:t>
      </w:r>
      <w:r w:rsidRPr="00A20633">
        <w:rPr>
          <w:rFonts w:ascii="Times New Roman" w:hAnsi="Times New Roman"/>
          <w:i/>
          <w:sz w:val="16"/>
          <w:szCs w:val="16"/>
          <w:lang w:val="x-none" w:eastAsia="x-none"/>
        </w:rPr>
        <w:t xml:space="preserve">  ( podpis i pieczątka imienna uprawnionego </w:t>
      </w:r>
    </w:p>
    <w:p w:rsidR="00423D37" w:rsidRDefault="00423D37" w:rsidP="005514C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20633"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                                                                             </w:t>
      </w:r>
      <w:r w:rsidRPr="00A20633"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</w:t>
      </w:r>
      <w:r w:rsidRPr="00A20633">
        <w:rPr>
          <w:rFonts w:ascii="Times New Roman" w:hAnsi="Times New Roman"/>
          <w:i/>
          <w:sz w:val="16"/>
          <w:szCs w:val="16"/>
          <w:lang w:val="x-none" w:eastAsia="x-none"/>
        </w:rPr>
        <w:t xml:space="preserve">    (-ych) przedstawiciela(-li) firmy Wykonawcy)</w:t>
      </w:r>
      <w:r w:rsidRPr="00A20633">
        <w:rPr>
          <w:rFonts w:ascii="Times New Roman" w:hAnsi="Times New Roman"/>
          <w:sz w:val="16"/>
          <w:szCs w:val="16"/>
          <w:lang w:val="x-none" w:eastAsia="x-none"/>
        </w:rPr>
        <w:t xml:space="preserve">    </w:t>
      </w:r>
    </w:p>
    <w:sectPr w:rsidR="00423D37" w:rsidSect="00DE61CD">
      <w:footerReference w:type="defaul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8B" w:rsidRDefault="00AE198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198B" w:rsidRDefault="00AE198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83" w:rsidRPr="00055F49" w:rsidRDefault="00F94683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26670" b="2984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D92D3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F94683" w:rsidRPr="00406AB1" w:rsidRDefault="00F94683" w:rsidP="00BF0DCD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8B7894">
      <w:rPr>
        <w:rFonts w:ascii="Bookman Old Style" w:hAnsi="Bookman Old Style" w:cs="Bookman Old Style"/>
        <w:spacing w:val="20"/>
        <w:sz w:val="16"/>
        <w:szCs w:val="16"/>
      </w:rPr>
      <w:t>ul.</w:t>
    </w:r>
    <w:r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Pr="008B7894">
      <w:rPr>
        <w:rFonts w:ascii="Bookman Old Style" w:hAnsi="Bookman Old Style" w:cs="Bookman Old Style"/>
        <w:spacing w:val="20"/>
        <w:sz w:val="16"/>
        <w:szCs w:val="16"/>
      </w:rPr>
      <w:t>Słowackiego</w:t>
    </w:r>
    <w:r>
      <w:rPr>
        <w:rFonts w:ascii="Bookman Old Style" w:hAnsi="Bookman Old Style" w:cs="Bookman Old Style"/>
        <w:spacing w:val="20"/>
        <w:sz w:val="16"/>
        <w:szCs w:val="18"/>
      </w:rPr>
      <w:t xml:space="preserve"> 14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86-200 Chełmno</w:t>
    </w:r>
  </w:p>
  <w:p w:rsidR="00F94683" w:rsidRPr="00A02BA8" w:rsidRDefault="00F94683" w:rsidP="00A02BA8">
    <w:pPr>
      <w:spacing w:before="120" w:after="0" w:line="240" w:lineRule="auto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</w:t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56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56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chelmno.piw@wp.pl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A02BA8">
      <w:rPr>
        <w:rFonts w:ascii="Bookman Old Style" w:hAnsi="Bookman Old Style" w:cs="Bookman Old Style"/>
        <w:sz w:val="18"/>
        <w:szCs w:val="18"/>
        <w:lang w:val="fr-FR"/>
      </w:rPr>
      <w:t>www.bip.piwchelmno.pl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83" w:rsidRPr="00055F49" w:rsidRDefault="00F9468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56AE2" id="Group 7" o:spid="_x0000_s1026" style="position:absolute;margin-left:-10.3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mUnoMywMAAM8JAAAOAAAAAAAAAAAAAAAAADoCAABk&#10;cnMvZTJvRG9jLnhtbFBLAQItABQABgAIAAAAIQCqJg6+vAAAACEBAAAZAAAAAAAAAAAAAAAAADEG&#10;AABkcnMvX3JlbHMvZTJvRG9jLnhtbC5yZWxzUEsBAi0AFAAGAAgAAAAhAGOrm2rgAAAACgEAAA8A&#10;AAAAAAAAAAAAAAAAJA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F94683" w:rsidRPr="00406AB1" w:rsidRDefault="00F94683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8B7894">
      <w:rPr>
        <w:rFonts w:ascii="Bookman Old Style" w:hAnsi="Bookman Old Style" w:cs="Bookman Old Style"/>
        <w:spacing w:val="20"/>
        <w:sz w:val="16"/>
        <w:szCs w:val="16"/>
      </w:rPr>
      <w:t>ul.</w:t>
    </w:r>
    <w:r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Pr="008B7894">
      <w:rPr>
        <w:rFonts w:ascii="Bookman Old Style" w:hAnsi="Bookman Old Style" w:cs="Bookman Old Style"/>
        <w:spacing w:val="20"/>
        <w:sz w:val="16"/>
        <w:szCs w:val="16"/>
      </w:rPr>
      <w:t>Słowackiego</w:t>
    </w:r>
    <w:r>
      <w:rPr>
        <w:rFonts w:ascii="Bookman Old Style" w:hAnsi="Bookman Old Style" w:cs="Bookman Old Style"/>
        <w:spacing w:val="20"/>
        <w:sz w:val="16"/>
        <w:szCs w:val="18"/>
      </w:rPr>
      <w:t xml:space="preserve"> 14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86-200 Chełmno</w:t>
    </w:r>
  </w:p>
  <w:p w:rsidR="00F94683" w:rsidRPr="00871669" w:rsidRDefault="00F94683" w:rsidP="008B7894">
    <w:pPr>
      <w:spacing w:before="120"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</w:t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56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56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chelmno.piw@wp.pl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bip.piwchelmno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8B" w:rsidRDefault="00AE198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198B" w:rsidRDefault="00AE198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A5F"/>
    <w:multiLevelType w:val="hybridMultilevel"/>
    <w:tmpl w:val="312CCDF6"/>
    <w:lvl w:ilvl="0" w:tplc="6C6CF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8FC"/>
    <w:multiLevelType w:val="hybridMultilevel"/>
    <w:tmpl w:val="4EC4167C"/>
    <w:lvl w:ilvl="0" w:tplc="6C6CF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6D7"/>
    <w:multiLevelType w:val="hybridMultilevel"/>
    <w:tmpl w:val="147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00D1"/>
    <w:multiLevelType w:val="hybridMultilevel"/>
    <w:tmpl w:val="15BE71B2"/>
    <w:lvl w:ilvl="0" w:tplc="6C6CFC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0904983"/>
    <w:multiLevelType w:val="hybridMultilevel"/>
    <w:tmpl w:val="C848FA6C"/>
    <w:lvl w:ilvl="0" w:tplc="6C6CF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53FE"/>
    <w:multiLevelType w:val="hybridMultilevel"/>
    <w:tmpl w:val="E59C2108"/>
    <w:lvl w:ilvl="0" w:tplc="6C6CF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C64DA"/>
    <w:multiLevelType w:val="hybridMultilevel"/>
    <w:tmpl w:val="BD444FD4"/>
    <w:lvl w:ilvl="0" w:tplc="6C6CF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5399D"/>
    <w:multiLevelType w:val="hybridMultilevel"/>
    <w:tmpl w:val="21DEAC5A"/>
    <w:lvl w:ilvl="0" w:tplc="2C30B8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100D8A"/>
    <w:multiLevelType w:val="hybridMultilevel"/>
    <w:tmpl w:val="104CB29E"/>
    <w:lvl w:ilvl="0" w:tplc="6C6CF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7D3F"/>
    <w:multiLevelType w:val="hybridMultilevel"/>
    <w:tmpl w:val="6D8E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6C7B"/>
    <w:multiLevelType w:val="hybridMultilevel"/>
    <w:tmpl w:val="0BB6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A4085"/>
    <w:multiLevelType w:val="hybridMultilevel"/>
    <w:tmpl w:val="DB6C4F1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8973287"/>
    <w:multiLevelType w:val="hybridMultilevel"/>
    <w:tmpl w:val="28083140"/>
    <w:lvl w:ilvl="0" w:tplc="6C6CFC4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A157BA3"/>
    <w:multiLevelType w:val="hybridMultilevel"/>
    <w:tmpl w:val="5A34DBB6"/>
    <w:lvl w:ilvl="0" w:tplc="6C6CF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033FF"/>
    <w:multiLevelType w:val="hybridMultilevel"/>
    <w:tmpl w:val="157A61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6"/>
    <w:rsid w:val="00012AB3"/>
    <w:rsid w:val="000138BC"/>
    <w:rsid w:val="00022439"/>
    <w:rsid w:val="0002579B"/>
    <w:rsid w:val="00031B08"/>
    <w:rsid w:val="00031CE4"/>
    <w:rsid w:val="00032FBA"/>
    <w:rsid w:val="00035DB8"/>
    <w:rsid w:val="0005013F"/>
    <w:rsid w:val="00055F49"/>
    <w:rsid w:val="00056AE6"/>
    <w:rsid w:val="0005759F"/>
    <w:rsid w:val="00090894"/>
    <w:rsid w:val="00093330"/>
    <w:rsid w:val="000A12B0"/>
    <w:rsid w:val="000A33FA"/>
    <w:rsid w:val="000A5922"/>
    <w:rsid w:val="000A70CD"/>
    <w:rsid w:val="000B2F87"/>
    <w:rsid w:val="000B764D"/>
    <w:rsid w:val="000F6EA4"/>
    <w:rsid w:val="00113E98"/>
    <w:rsid w:val="001151DF"/>
    <w:rsid w:val="0011561C"/>
    <w:rsid w:val="00131CF0"/>
    <w:rsid w:val="00132E8A"/>
    <w:rsid w:val="00135ED7"/>
    <w:rsid w:val="00174CFD"/>
    <w:rsid w:val="00185007"/>
    <w:rsid w:val="001A1E4E"/>
    <w:rsid w:val="001A2AD0"/>
    <w:rsid w:val="001A5D25"/>
    <w:rsid w:val="001B3C74"/>
    <w:rsid w:val="001C37BB"/>
    <w:rsid w:val="001C400A"/>
    <w:rsid w:val="001C6B44"/>
    <w:rsid w:val="001C76E2"/>
    <w:rsid w:val="001C7BC4"/>
    <w:rsid w:val="001D05BB"/>
    <w:rsid w:val="001E3E31"/>
    <w:rsid w:val="001E5FD8"/>
    <w:rsid w:val="001E76F4"/>
    <w:rsid w:val="001F3296"/>
    <w:rsid w:val="001F3FBA"/>
    <w:rsid w:val="001F6432"/>
    <w:rsid w:val="001F6852"/>
    <w:rsid w:val="0021134A"/>
    <w:rsid w:val="00215E6C"/>
    <w:rsid w:val="00223F13"/>
    <w:rsid w:val="0023619E"/>
    <w:rsid w:val="00244AD5"/>
    <w:rsid w:val="00252713"/>
    <w:rsid w:val="0025574B"/>
    <w:rsid w:val="002557EB"/>
    <w:rsid w:val="00262943"/>
    <w:rsid w:val="00265ECC"/>
    <w:rsid w:val="00276BA5"/>
    <w:rsid w:val="00277CBE"/>
    <w:rsid w:val="00283966"/>
    <w:rsid w:val="002847AC"/>
    <w:rsid w:val="002A1292"/>
    <w:rsid w:val="002A5E2A"/>
    <w:rsid w:val="002B0766"/>
    <w:rsid w:val="002B3DE1"/>
    <w:rsid w:val="002C01C2"/>
    <w:rsid w:val="002D16EC"/>
    <w:rsid w:val="002E193B"/>
    <w:rsid w:val="002F6BCB"/>
    <w:rsid w:val="003010B5"/>
    <w:rsid w:val="003206F5"/>
    <w:rsid w:val="003259EA"/>
    <w:rsid w:val="00330FFE"/>
    <w:rsid w:val="003325F0"/>
    <w:rsid w:val="00334D8F"/>
    <w:rsid w:val="00340195"/>
    <w:rsid w:val="00340B09"/>
    <w:rsid w:val="0034445C"/>
    <w:rsid w:val="00346403"/>
    <w:rsid w:val="0034682B"/>
    <w:rsid w:val="00347DA1"/>
    <w:rsid w:val="00367F91"/>
    <w:rsid w:val="00372100"/>
    <w:rsid w:val="00376536"/>
    <w:rsid w:val="00383905"/>
    <w:rsid w:val="003906EB"/>
    <w:rsid w:val="00392601"/>
    <w:rsid w:val="003A7AD6"/>
    <w:rsid w:val="003C50AE"/>
    <w:rsid w:val="003C6832"/>
    <w:rsid w:val="003D01B9"/>
    <w:rsid w:val="003E3B0E"/>
    <w:rsid w:val="003E4A7B"/>
    <w:rsid w:val="003F4D1E"/>
    <w:rsid w:val="003F7F2E"/>
    <w:rsid w:val="004013E7"/>
    <w:rsid w:val="00406AB1"/>
    <w:rsid w:val="00410D66"/>
    <w:rsid w:val="00411741"/>
    <w:rsid w:val="004149B9"/>
    <w:rsid w:val="00423D37"/>
    <w:rsid w:val="00424B72"/>
    <w:rsid w:val="00424CD6"/>
    <w:rsid w:val="00425398"/>
    <w:rsid w:val="00437A18"/>
    <w:rsid w:val="00443351"/>
    <w:rsid w:val="00445021"/>
    <w:rsid w:val="004506B0"/>
    <w:rsid w:val="00452D4C"/>
    <w:rsid w:val="00455231"/>
    <w:rsid w:val="00457A0E"/>
    <w:rsid w:val="00457B35"/>
    <w:rsid w:val="00462051"/>
    <w:rsid w:val="00462717"/>
    <w:rsid w:val="004649C2"/>
    <w:rsid w:val="00474EFD"/>
    <w:rsid w:val="00491EDD"/>
    <w:rsid w:val="004953EE"/>
    <w:rsid w:val="004C133C"/>
    <w:rsid w:val="004C2F6B"/>
    <w:rsid w:val="004D0C98"/>
    <w:rsid w:val="004D17A0"/>
    <w:rsid w:val="004E6748"/>
    <w:rsid w:val="004F1742"/>
    <w:rsid w:val="004F56DF"/>
    <w:rsid w:val="004F5CBC"/>
    <w:rsid w:val="004F5EEF"/>
    <w:rsid w:val="00503354"/>
    <w:rsid w:val="005068DF"/>
    <w:rsid w:val="005068F0"/>
    <w:rsid w:val="00510DD5"/>
    <w:rsid w:val="0051217C"/>
    <w:rsid w:val="00516147"/>
    <w:rsid w:val="0052099C"/>
    <w:rsid w:val="00524CB7"/>
    <w:rsid w:val="005274CF"/>
    <w:rsid w:val="005279EB"/>
    <w:rsid w:val="00531953"/>
    <w:rsid w:val="00547668"/>
    <w:rsid w:val="005514CD"/>
    <w:rsid w:val="0055164D"/>
    <w:rsid w:val="00554E5D"/>
    <w:rsid w:val="00555627"/>
    <w:rsid w:val="0055793B"/>
    <w:rsid w:val="00565F60"/>
    <w:rsid w:val="005744DF"/>
    <w:rsid w:val="005777C6"/>
    <w:rsid w:val="0058230A"/>
    <w:rsid w:val="0058298F"/>
    <w:rsid w:val="0058344D"/>
    <w:rsid w:val="00586B4B"/>
    <w:rsid w:val="00587041"/>
    <w:rsid w:val="00590516"/>
    <w:rsid w:val="0059057E"/>
    <w:rsid w:val="00592955"/>
    <w:rsid w:val="005A2A94"/>
    <w:rsid w:val="005A4265"/>
    <w:rsid w:val="005A4952"/>
    <w:rsid w:val="005A582D"/>
    <w:rsid w:val="005A5E0A"/>
    <w:rsid w:val="005A63E4"/>
    <w:rsid w:val="005C4FEE"/>
    <w:rsid w:val="005D565F"/>
    <w:rsid w:val="005D799E"/>
    <w:rsid w:val="005E117F"/>
    <w:rsid w:val="005E1485"/>
    <w:rsid w:val="005F45CD"/>
    <w:rsid w:val="006001AE"/>
    <w:rsid w:val="00603538"/>
    <w:rsid w:val="0061073C"/>
    <w:rsid w:val="00611629"/>
    <w:rsid w:val="006175ED"/>
    <w:rsid w:val="0062110C"/>
    <w:rsid w:val="0064272F"/>
    <w:rsid w:val="006646DB"/>
    <w:rsid w:val="0067492D"/>
    <w:rsid w:val="00674D38"/>
    <w:rsid w:val="006807E7"/>
    <w:rsid w:val="006A2ACF"/>
    <w:rsid w:val="006C684D"/>
    <w:rsid w:val="006E3D01"/>
    <w:rsid w:val="006F3985"/>
    <w:rsid w:val="007164D2"/>
    <w:rsid w:val="00731BD1"/>
    <w:rsid w:val="00740DF9"/>
    <w:rsid w:val="00741373"/>
    <w:rsid w:val="00743FD0"/>
    <w:rsid w:val="00744454"/>
    <w:rsid w:val="00747BC6"/>
    <w:rsid w:val="00756155"/>
    <w:rsid w:val="00761BA9"/>
    <w:rsid w:val="0076234B"/>
    <w:rsid w:val="007634EA"/>
    <w:rsid w:val="00767F27"/>
    <w:rsid w:val="00777594"/>
    <w:rsid w:val="007800E2"/>
    <w:rsid w:val="00785EAC"/>
    <w:rsid w:val="007955CD"/>
    <w:rsid w:val="00795705"/>
    <w:rsid w:val="007A15AE"/>
    <w:rsid w:val="007A235A"/>
    <w:rsid w:val="007A4919"/>
    <w:rsid w:val="007B018D"/>
    <w:rsid w:val="007B0824"/>
    <w:rsid w:val="007C1482"/>
    <w:rsid w:val="007C5E39"/>
    <w:rsid w:val="007C5ECE"/>
    <w:rsid w:val="007E06E0"/>
    <w:rsid w:val="007E1C2A"/>
    <w:rsid w:val="007E2FB2"/>
    <w:rsid w:val="007E4295"/>
    <w:rsid w:val="007E615D"/>
    <w:rsid w:val="007F059E"/>
    <w:rsid w:val="007F56CA"/>
    <w:rsid w:val="007F588F"/>
    <w:rsid w:val="00804C06"/>
    <w:rsid w:val="00810BA4"/>
    <w:rsid w:val="00811C3C"/>
    <w:rsid w:val="00826D75"/>
    <w:rsid w:val="00834C9A"/>
    <w:rsid w:val="00837A1A"/>
    <w:rsid w:val="00861844"/>
    <w:rsid w:val="00863C50"/>
    <w:rsid w:val="00864664"/>
    <w:rsid w:val="00871669"/>
    <w:rsid w:val="00877DF2"/>
    <w:rsid w:val="00884835"/>
    <w:rsid w:val="00885454"/>
    <w:rsid w:val="008A12B0"/>
    <w:rsid w:val="008A5EB5"/>
    <w:rsid w:val="008A788C"/>
    <w:rsid w:val="008B69B3"/>
    <w:rsid w:val="008B7894"/>
    <w:rsid w:val="008C1284"/>
    <w:rsid w:val="008E6701"/>
    <w:rsid w:val="008F51DD"/>
    <w:rsid w:val="009101FA"/>
    <w:rsid w:val="00913002"/>
    <w:rsid w:val="00920F6F"/>
    <w:rsid w:val="00922785"/>
    <w:rsid w:val="00927D74"/>
    <w:rsid w:val="00935964"/>
    <w:rsid w:val="00941906"/>
    <w:rsid w:val="009436D8"/>
    <w:rsid w:val="00944049"/>
    <w:rsid w:val="009448A1"/>
    <w:rsid w:val="00950D55"/>
    <w:rsid w:val="0095143F"/>
    <w:rsid w:val="00954B8A"/>
    <w:rsid w:val="00955CBE"/>
    <w:rsid w:val="00956122"/>
    <w:rsid w:val="0096006F"/>
    <w:rsid w:val="00967507"/>
    <w:rsid w:val="0096794D"/>
    <w:rsid w:val="00976BA3"/>
    <w:rsid w:val="009771DD"/>
    <w:rsid w:val="00982B97"/>
    <w:rsid w:val="00982F44"/>
    <w:rsid w:val="009913CE"/>
    <w:rsid w:val="009A6EBE"/>
    <w:rsid w:val="009A6F9F"/>
    <w:rsid w:val="009B1F25"/>
    <w:rsid w:val="009B4CF7"/>
    <w:rsid w:val="009C0AFE"/>
    <w:rsid w:val="009D1A29"/>
    <w:rsid w:val="009E23E3"/>
    <w:rsid w:val="009F203F"/>
    <w:rsid w:val="009F2E0F"/>
    <w:rsid w:val="009F46E9"/>
    <w:rsid w:val="009F5122"/>
    <w:rsid w:val="009F587F"/>
    <w:rsid w:val="00A00EE7"/>
    <w:rsid w:val="00A02BA8"/>
    <w:rsid w:val="00A140CE"/>
    <w:rsid w:val="00A159BD"/>
    <w:rsid w:val="00A2086C"/>
    <w:rsid w:val="00A22044"/>
    <w:rsid w:val="00A22D45"/>
    <w:rsid w:val="00A23CB4"/>
    <w:rsid w:val="00A2565B"/>
    <w:rsid w:val="00A25EB8"/>
    <w:rsid w:val="00A31A80"/>
    <w:rsid w:val="00A43FB4"/>
    <w:rsid w:val="00A45C05"/>
    <w:rsid w:val="00A45E4C"/>
    <w:rsid w:val="00A47FD5"/>
    <w:rsid w:val="00A509E6"/>
    <w:rsid w:val="00A54FF0"/>
    <w:rsid w:val="00A7488D"/>
    <w:rsid w:val="00A7697A"/>
    <w:rsid w:val="00A77192"/>
    <w:rsid w:val="00A9311D"/>
    <w:rsid w:val="00A95EA6"/>
    <w:rsid w:val="00A96823"/>
    <w:rsid w:val="00A96C15"/>
    <w:rsid w:val="00A9740C"/>
    <w:rsid w:val="00AA05B8"/>
    <w:rsid w:val="00AA6C80"/>
    <w:rsid w:val="00AB10EE"/>
    <w:rsid w:val="00AB26A2"/>
    <w:rsid w:val="00AB2B12"/>
    <w:rsid w:val="00AB3752"/>
    <w:rsid w:val="00AB6BBF"/>
    <w:rsid w:val="00AB7F45"/>
    <w:rsid w:val="00AC6138"/>
    <w:rsid w:val="00AD001A"/>
    <w:rsid w:val="00AD397C"/>
    <w:rsid w:val="00AD5716"/>
    <w:rsid w:val="00AE1507"/>
    <w:rsid w:val="00AE198B"/>
    <w:rsid w:val="00AE4559"/>
    <w:rsid w:val="00AF31B5"/>
    <w:rsid w:val="00AF6DC8"/>
    <w:rsid w:val="00B02C95"/>
    <w:rsid w:val="00B12112"/>
    <w:rsid w:val="00B176C9"/>
    <w:rsid w:val="00B26BBE"/>
    <w:rsid w:val="00B3442B"/>
    <w:rsid w:val="00B41AC4"/>
    <w:rsid w:val="00B51881"/>
    <w:rsid w:val="00B553E4"/>
    <w:rsid w:val="00B6201F"/>
    <w:rsid w:val="00B6243D"/>
    <w:rsid w:val="00B740C5"/>
    <w:rsid w:val="00B765A2"/>
    <w:rsid w:val="00B80315"/>
    <w:rsid w:val="00B80AD7"/>
    <w:rsid w:val="00B81397"/>
    <w:rsid w:val="00B97172"/>
    <w:rsid w:val="00BA4554"/>
    <w:rsid w:val="00BA54E0"/>
    <w:rsid w:val="00BC6145"/>
    <w:rsid w:val="00BC6FA7"/>
    <w:rsid w:val="00BD0595"/>
    <w:rsid w:val="00BD53C9"/>
    <w:rsid w:val="00BF0DCD"/>
    <w:rsid w:val="00BF7AC0"/>
    <w:rsid w:val="00C023BB"/>
    <w:rsid w:val="00C1081D"/>
    <w:rsid w:val="00C13A8A"/>
    <w:rsid w:val="00C22EB6"/>
    <w:rsid w:val="00C26133"/>
    <w:rsid w:val="00C30308"/>
    <w:rsid w:val="00C35FC1"/>
    <w:rsid w:val="00C41D3A"/>
    <w:rsid w:val="00C47827"/>
    <w:rsid w:val="00C47E3A"/>
    <w:rsid w:val="00C57999"/>
    <w:rsid w:val="00C62297"/>
    <w:rsid w:val="00C71A30"/>
    <w:rsid w:val="00C82A12"/>
    <w:rsid w:val="00C87EE7"/>
    <w:rsid w:val="00C93347"/>
    <w:rsid w:val="00CA155B"/>
    <w:rsid w:val="00CA5C00"/>
    <w:rsid w:val="00CA6F21"/>
    <w:rsid w:val="00CB1211"/>
    <w:rsid w:val="00CB437B"/>
    <w:rsid w:val="00CD175E"/>
    <w:rsid w:val="00CD604D"/>
    <w:rsid w:val="00CE0094"/>
    <w:rsid w:val="00CE2AD2"/>
    <w:rsid w:val="00CF16BF"/>
    <w:rsid w:val="00CF45D5"/>
    <w:rsid w:val="00CF6EE4"/>
    <w:rsid w:val="00D0068F"/>
    <w:rsid w:val="00D03F5F"/>
    <w:rsid w:val="00D04F66"/>
    <w:rsid w:val="00D11E9C"/>
    <w:rsid w:val="00D16E96"/>
    <w:rsid w:val="00D25954"/>
    <w:rsid w:val="00D36328"/>
    <w:rsid w:val="00D36486"/>
    <w:rsid w:val="00D37920"/>
    <w:rsid w:val="00D42193"/>
    <w:rsid w:val="00D4429A"/>
    <w:rsid w:val="00D5178D"/>
    <w:rsid w:val="00D5608A"/>
    <w:rsid w:val="00D564F3"/>
    <w:rsid w:val="00D57C73"/>
    <w:rsid w:val="00D73A2A"/>
    <w:rsid w:val="00D75ED5"/>
    <w:rsid w:val="00D82BBA"/>
    <w:rsid w:val="00D837D4"/>
    <w:rsid w:val="00D83C4E"/>
    <w:rsid w:val="00D87F84"/>
    <w:rsid w:val="00D950EF"/>
    <w:rsid w:val="00DA2799"/>
    <w:rsid w:val="00DA7687"/>
    <w:rsid w:val="00DB543C"/>
    <w:rsid w:val="00DC1DA7"/>
    <w:rsid w:val="00DE61CD"/>
    <w:rsid w:val="00DF2F90"/>
    <w:rsid w:val="00DF5470"/>
    <w:rsid w:val="00E060FD"/>
    <w:rsid w:val="00E10744"/>
    <w:rsid w:val="00E14169"/>
    <w:rsid w:val="00E273D3"/>
    <w:rsid w:val="00E3144F"/>
    <w:rsid w:val="00E36D8D"/>
    <w:rsid w:val="00E4031E"/>
    <w:rsid w:val="00E51D5C"/>
    <w:rsid w:val="00E63DB3"/>
    <w:rsid w:val="00E72337"/>
    <w:rsid w:val="00E7573C"/>
    <w:rsid w:val="00E75E92"/>
    <w:rsid w:val="00E82818"/>
    <w:rsid w:val="00E87A72"/>
    <w:rsid w:val="00EA6044"/>
    <w:rsid w:val="00EA748C"/>
    <w:rsid w:val="00EB5573"/>
    <w:rsid w:val="00EB6177"/>
    <w:rsid w:val="00EC1F05"/>
    <w:rsid w:val="00EC6244"/>
    <w:rsid w:val="00EE5D63"/>
    <w:rsid w:val="00EE7F44"/>
    <w:rsid w:val="00EF6570"/>
    <w:rsid w:val="00F039C3"/>
    <w:rsid w:val="00F1098F"/>
    <w:rsid w:val="00F14A20"/>
    <w:rsid w:val="00F1729D"/>
    <w:rsid w:val="00F200F0"/>
    <w:rsid w:val="00F37CD8"/>
    <w:rsid w:val="00F42189"/>
    <w:rsid w:val="00F4398D"/>
    <w:rsid w:val="00F442E0"/>
    <w:rsid w:val="00F44FC1"/>
    <w:rsid w:val="00F4501B"/>
    <w:rsid w:val="00F4744D"/>
    <w:rsid w:val="00F5229E"/>
    <w:rsid w:val="00F5691A"/>
    <w:rsid w:val="00F62995"/>
    <w:rsid w:val="00F737C8"/>
    <w:rsid w:val="00F740A6"/>
    <w:rsid w:val="00F75A0E"/>
    <w:rsid w:val="00F76319"/>
    <w:rsid w:val="00F77048"/>
    <w:rsid w:val="00F8341E"/>
    <w:rsid w:val="00F873A8"/>
    <w:rsid w:val="00F90150"/>
    <w:rsid w:val="00F94683"/>
    <w:rsid w:val="00F9658C"/>
    <w:rsid w:val="00F96B01"/>
    <w:rsid w:val="00FA31DC"/>
    <w:rsid w:val="00FA4FBF"/>
    <w:rsid w:val="00FA6622"/>
    <w:rsid w:val="00FB0EE8"/>
    <w:rsid w:val="00FB327D"/>
    <w:rsid w:val="00FC623C"/>
    <w:rsid w:val="00FC6272"/>
    <w:rsid w:val="00FD0D90"/>
    <w:rsid w:val="00FE5898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9DDC446-130D-4A74-B63A-06E84B8E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F5229E"/>
    <w:pPr>
      <w:ind w:left="720"/>
      <w:contextualSpacing/>
    </w:pPr>
  </w:style>
  <w:style w:type="table" w:styleId="Tabela-Siatka">
    <w:name w:val="Table Grid"/>
    <w:basedOn w:val="Standardowy"/>
    <w:uiPriority w:val="59"/>
    <w:rsid w:val="004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B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BA4"/>
    <w:rPr>
      <w:rFonts w:eastAsia="Times New Roman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BA4"/>
    <w:rPr>
      <w:vertAlign w:val="superscript"/>
    </w:rPr>
  </w:style>
  <w:style w:type="paragraph" w:customStyle="1" w:styleId="Style2">
    <w:name w:val="Style 2"/>
    <w:rsid w:val="00DF2F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459EC5DM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B742-A742-4BAF-ADC9-5C221496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1</TotalTime>
  <Pages>2</Pages>
  <Words>152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User</dc:creator>
  <cp:lastModifiedBy>M_Trzpil</cp:lastModifiedBy>
  <cp:revision>2</cp:revision>
  <cp:lastPrinted>2022-08-30T11:37:00Z</cp:lastPrinted>
  <dcterms:created xsi:type="dcterms:W3CDTF">2022-08-30T11:41:00Z</dcterms:created>
  <dcterms:modified xsi:type="dcterms:W3CDTF">2022-08-30T11:41:00Z</dcterms:modified>
</cp:coreProperties>
</file>